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CF36" w14:textId="77777777" w:rsidR="007B1C4E" w:rsidRDefault="007B1C4E" w:rsidP="007B1C4E">
      <w:pPr>
        <w:spacing w:line="100" w:lineRule="atLeast"/>
        <w:rPr>
          <w:rFonts w:ascii="Arial" w:hAnsi="Arial" w:cs="Arial"/>
          <w:b/>
          <w:i/>
          <w:iCs/>
          <w:sz w:val="32"/>
          <w:szCs w:val="32"/>
          <w:u w:val="single"/>
        </w:rPr>
      </w:pPr>
    </w:p>
    <w:p w14:paraId="697B7822" w14:textId="79F03742" w:rsidR="00BB2D79" w:rsidRDefault="004E3730" w:rsidP="007B1C4E">
      <w:pPr>
        <w:spacing w:line="100" w:lineRule="atLeast"/>
        <w:rPr>
          <w:rFonts w:asciiTheme="minorHAnsi" w:hAnsiTheme="minorHAnsi"/>
          <w:b/>
          <w:sz w:val="40"/>
          <w:szCs w:val="40"/>
        </w:rPr>
      </w:pPr>
      <w:r w:rsidRPr="00C92BD1">
        <w:rPr>
          <w:rFonts w:asciiTheme="minorHAnsi" w:hAnsiTheme="minorHAnsi"/>
          <w:b/>
          <w:sz w:val="40"/>
          <w:szCs w:val="40"/>
        </w:rPr>
        <w:t>Nominace na</w:t>
      </w:r>
      <w:r w:rsidR="000E6865">
        <w:rPr>
          <w:rFonts w:asciiTheme="minorHAnsi" w:hAnsiTheme="minorHAnsi"/>
          <w:b/>
          <w:sz w:val="40"/>
          <w:szCs w:val="40"/>
        </w:rPr>
        <w:t xml:space="preserve"> </w:t>
      </w:r>
      <w:r w:rsidR="00BB2D79">
        <w:rPr>
          <w:rFonts w:asciiTheme="minorHAnsi" w:hAnsiTheme="minorHAnsi"/>
          <w:b/>
          <w:sz w:val="40"/>
          <w:szCs w:val="40"/>
        </w:rPr>
        <w:t xml:space="preserve">sraz družstva </w:t>
      </w:r>
      <w:r w:rsidR="00442628">
        <w:rPr>
          <w:rFonts w:asciiTheme="minorHAnsi" w:hAnsiTheme="minorHAnsi"/>
          <w:b/>
          <w:sz w:val="40"/>
          <w:szCs w:val="40"/>
        </w:rPr>
        <w:t xml:space="preserve">U23 </w:t>
      </w:r>
      <w:r w:rsidR="00C65C63">
        <w:rPr>
          <w:rFonts w:asciiTheme="minorHAnsi" w:hAnsiTheme="minorHAnsi"/>
          <w:b/>
          <w:sz w:val="40"/>
          <w:szCs w:val="40"/>
        </w:rPr>
        <w:t>dívky</w:t>
      </w:r>
    </w:p>
    <w:p w14:paraId="342BE318" w14:textId="5DA78A54" w:rsidR="004E3730" w:rsidRPr="00BB2D79" w:rsidRDefault="006626B1" w:rsidP="007B1C4E">
      <w:pPr>
        <w:spacing w:line="100" w:lineRule="atLeast"/>
        <w:rPr>
          <w:rFonts w:asciiTheme="minorHAnsi" w:hAnsiTheme="minorHAnsi"/>
          <w:b/>
          <w:sz w:val="40"/>
          <w:szCs w:val="40"/>
        </w:rPr>
      </w:pPr>
      <w:proofErr w:type="spellStart"/>
      <w:r>
        <w:rPr>
          <w:rFonts w:asciiTheme="minorHAnsi" w:hAnsiTheme="minorHAnsi"/>
          <w:b/>
          <w:sz w:val="40"/>
          <w:szCs w:val="40"/>
        </w:rPr>
        <w:t>Mikolov</w:t>
      </w:r>
      <w:proofErr w:type="spellEnd"/>
      <w:r w:rsidR="00C65C63">
        <w:rPr>
          <w:rFonts w:asciiTheme="minorHAnsi" w:hAnsiTheme="minorHAnsi"/>
          <w:b/>
          <w:sz w:val="40"/>
          <w:szCs w:val="40"/>
        </w:rPr>
        <w:t xml:space="preserve"> </w:t>
      </w:r>
      <w:r>
        <w:rPr>
          <w:rFonts w:asciiTheme="minorHAnsi" w:hAnsiTheme="minorHAnsi"/>
          <w:b/>
          <w:sz w:val="40"/>
          <w:szCs w:val="40"/>
        </w:rPr>
        <w:t>14</w:t>
      </w:r>
      <w:r w:rsidR="004E3730">
        <w:rPr>
          <w:rFonts w:asciiTheme="minorHAnsi" w:hAnsiTheme="minorHAnsi"/>
          <w:b/>
          <w:sz w:val="40"/>
          <w:szCs w:val="40"/>
          <w:lang w:val="en-US"/>
        </w:rPr>
        <w:t>.</w:t>
      </w:r>
      <w:r w:rsidR="00442628">
        <w:rPr>
          <w:rFonts w:asciiTheme="minorHAnsi" w:hAnsiTheme="minorHAnsi"/>
          <w:b/>
          <w:sz w:val="40"/>
          <w:szCs w:val="40"/>
          <w:lang w:val="en-US"/>
        </w:rPr>
        <w:t>7</w:t>
      </w:r>
      <w:r w:rsidR="004E3730">
        <w:rPr>
          <w:rFonts w:asciiTheme="minorHAnsi" w:hAnsiTheme="minorHAnsi"/>
          <w:b/>
          <w:sz w:val="40"/>
          <w:szCs w:val="40"/>
          <w:lang w:val="en-US"/>
        </w:rPr>
        <w:t xml:space="preserve">. – </w:t>
      </w:r>
      <w:r w:rsidR="007804AF">
        <w:rPr>
          <w:rFonts w:asciiTheme="minorHAnsi" w:hAnsiTheme="minorHAnsi"/>
          <w:b/>
          <w:sz w:val="40"/>
          <w:szCs w:val="40"/>
          <w:lang w:val="en-US"/>
        </w:rPr>
        <w:t>1</w:t>
      </w:r>
      <w:r>
        <w:rPr>
          <w:rFonts w:asciiTheme="minorHAnsi" w:hAnsiTheme="minorHAnsi"/>
          <w:b/>
          <w:sz w:val="40"/>
          <w:szCs w:val="40"/>
          <w:lang w:val="en-US"/>
        </w:rPr>
        <w:t>8</w:t>
      </w:r>
      <w:r w:rsidR="004E3730">
        <w:rPr>
          <w:rFonts w:asciiTheme="minorHAnsi" w:hAnsiTheme="minorHAnsi"/>
          <w:b/>
          <w:sz w:val="40"/>
          <w:szCs w:val="40"/>
          <w:lang w:val="en-US"/>
        </w:rPr>
        <w:t>.</w:t>
      </w:r>
      <w:r w:rsidR="00442628">
        <w:rPr>
          <w:rFonts w:asciiTheme="minorHAnsi" w:hAnsiTheme="minorHAnsi"/>
          <w:b/>
          <w:sz w:val="40"/>
          <w:szCs w:val="40"/>
          <w:lang w:val="en-US"/>
        </w:rPr>
        <w:t>7</w:t>
      </w:r>
      <w:r w:rsidR="004E3730" w:rsidRPr="00C92BD1">
        <w:rPr>
          <w:rFonts w:asciiTheme="minorHAnsi" w:hAnsiTheme="minorHAnsi"/>
          <w:b/>
          <w:sz w:val="40"/>
          <w:szCs w:val="40"/>
          <w:lang w:val="en-US"/>
        </w:rPr>
        <w:t>.20</w:t>
      </w:r>
      <w:r w:rsidR="00C65C63">
        <w:rPr>
          <w:rFonts w:asciiTheme="minorHAnsi" w:hAnsiTheme="minorHAnsi"/>
          <w:b/>
          <w:sz w:val="40"/>
          <w:szCs w:val="40"/>
          <w:lang w:val="en-US"/>
        </w:rPr>
        <w:t>20</w:t>
      </w:r>
    </w:p>
    <w:p w14:paraId="12B3ED62" w14:textId="77777777" w:rsidR="004E3730" w:rsidRPr="003B27AB" w:rsidRDefault="004E3730" w:rsidP="004E3730">
      <w:pPr>
        <w:spacing w:line="100" w:lineRule="atLeast"/>
        <w:rPr>
          <w:rFonts w:ascii="Times New Roman" w:hAnsi="Times New Roman"/>
        </w:rPr>
      </w:pPr>
    </w:p>
    <w:tbl>
      <w:tblPr>
        <w:tblW w:w="81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2410"/>
        <w:gridCol w:w="284"/>
        <w:gridCol w:w="3402"/>
        <w:gridCol w:w="1559"/>
      </w:tblGrid>
      <w:tr w:rsidR="004E3730" w:rsidRPr="003B27AB" w14:paraId="7D964F29" w14:textId="77777777" w:rsidTr="00C55F6B">
        <w:trPr>
          <w:trHeight w:val="3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A67E07" w14:textId="77777777" w:rsidR="004E3730" w:rsidRPr="004017EA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D3D9993" w14:textId="77777777" w:rsidR="004E3730" w:rsidRPr="00656F2B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656F2B">
              <w:rPr>
                <w:rFonts w:asciiTheme="minorHAnsi" w:hAnsiTheme="minorHAnsi"/>
                <w:b/>
                <w:color w:val="000000"/>
                <w:sz w:val="24"/>
              </w:rPr>
              <w:t>Hráč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1F397DBD" w14:textId="54653A4C" w:rsidR="004E3730" w:rsidRPr="003B27AB" w:rsidRDefault="004E3730" w:rsidP="00025276">
            <w:pPr>
              <w:ind w:left="-641" w:firstLine="641"/>
              <w:rPr>
                <w:rFonts w:asciiTheme="minorHAnsi" w:hAnsiTheme="minorHAnsi"/>
                <w:b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B996D42" w14:textId="77777777" w:rsidR="004E3730" w:rsidRPr="003B27AB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3B27AB">
              <w:rPr>
                <w:rFonts w:asciiTheme="minorHAnsi" w:hAnsiTheme="minorHAnsi"/>
                <w:b/>
                <w:color w:val="000000"/>
                <w:sz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01869F" w14:textId="77777777" w:rsidR="004E3730" w:rsidRPr="003B27AB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</w:rPr>
              <w:t>Post</w:t>
            </w:r>
          </w:p>
        </w:tc>
      </w:tr>
      <w:tr w:rsidR="007804AF" w:rsidRPr="003B27AB" w14:paraId="37098481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120" w14:textId="529AE708" w:rsidR="007804AF" w:rsidRPr="00C55F6B" w:rsidRDefault="007804AF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62EB" w14:textId="2B3DD2B4" w:rsidR="007804AF" w:rsidRPr="00C55F6B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Baumruková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Tiziana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2B759" w14:textId="77777777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B357" w14:textId="62BED3C4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Amer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uni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DA8F" w14:textId="712D43B2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Nahrávačka</w:t>
            </w:r>
          </w:p>
        </w:tc>
      </w:tr>
      <w:tr w:rsidR="007804AF" w:rsidRPr="003B27AB" w14:paraId="7872CA5A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65A" w14:textId="1B9DEEC2" w:rsidR="007804AF" w:rsidRPr="00C55F6B" w:rsidRDefault="007804AF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1CB5" w14:textId="51C0C692" w:rsidR="007804AF" w:rsidRPr="00C55F6B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Benediktová Adéla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62691" w14:textId="77777777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6835" w14:textId="6BA1E991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Šelmy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9CC" w14:textId="291EA35D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0E6865" w:rsidRPr="003B27AB" w14:paraId="020E2316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2C05" w14:textId="064371F7" w:rsidR="000E6865" w:rsidRPr="00C55F6B" w:rsidRDefault="007804AF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6EEB" w14:textId="340BA91C" w:rsidR="000E6865" w:rsidRPr="00C55F6B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B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richtová</w:t>
            </w:r>
            <w:proofErr w:type="spellEnd"/>
            <w:r w:rsidR="00C55F6B">
              <w:rPr>
                <w:rFonts w:asciiTheme="minorHAnsi" w:hAnsiTheme="minorHAnsi"/>
                <w:color w:val="000000"/>
                <w:sz w:val="24"/>
              </w:rPr>
              <w:t xml:space="preserve"> Michaela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0290" w14:textId="4A7A688D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3C50" w14:textId="41273FF3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PVK Olymp Praha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6F0C" w14:textId="55A5F688" w:rsidR="000E6865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7804AF" w:rsidRPr="003B27AB" w14:paraId="5E58AF6E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BA98" w14:textId="6E7024A9" w:rsidR="007804AF" w:rsidRDefault="006626B1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5719" w14:textId="24580A30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Diatková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Tereza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39EB" w14:textId="77777777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FAC10" w14:textId="09DAE175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Šelmy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46C" w14:textId="7E45B0C1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4E3730" w:rsidRPr="003B27AB" w14:paraId="1A8E2238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B4D" w14:textId="039DBA5F" w:rsidR="004E3730" w:rsidRPr="00C55F6B" w:rsidRDefault="006626B1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4607" w14:textId="39325231" w:rsidR="004E3730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Digrinová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Daniela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5A87" w14:textId="094894C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BAAA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2DB" w14:textId="40AFE7C5" w:rsidR="004E3730" w:rsidRDefault="00C55F6B" w:rsidP="00025276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Libero</w:t>
            </w:r>
          </w:p>
        </w:tc>
      </w:tr>
      <w:tr w:rsidR="004E3730" w:rsidRPr="003B27AB" w14:paraId="315DDB57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659" w14:textId="7FB05A55" w:rsidR="004E3730" w:rsidRPr="00C55F6B" w:rsidRDefault="006626B1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ED88" w14:textId="5AD04177" w:rsidR="004E3730" w:rsidRPr="00C55F6B" w:rsidRDefault="004E3730" w:rsidP="00025276">
            <w:pPr>
              <w:rPr>
                <w:rFonts w:asciiTheme="minorHAnsi" w:hAnsiTheme="minorHAnsi"/>
                <w:strike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Grabovská</w:t>
            </w:r>
            <w:proofErr w:type="spellEnd"/>
            <w:r w:rsidR="00E139C6" w:rsidRPr="00C55F6B">
              <w:rPr>
                <w:rFonts w:asciiTheme="minorHAnsi" w:hAnsiTheme="minorHAnsi"/>
                <w:color w:val="000000"/>
                <w:sz w:val="24"/>
              </w:rPr>
              <w:t xml:space="preserve"> Květa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5525" w14:textId="13EE6400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4501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C06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Nahrávačka</w:t>
            </w:r>
          </w:p>
        </w:tc>
      </w:tr>
      <w:tr w:rsidR="004E3730" w:rsidRPr="003B27AB" w14:paraId="226F6698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21B" w14:textId="5F85A89E" w:rsidR="004E3730" w:rsidRPr="00C55F6B" w:rsidRDefault="006626B1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BFBA" w14:textId="7A76B4FD" w:rsidR="004E3730" w:rsidRPr="00C55F6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K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neiflová</w:t>
            </w:r>
            <w:proofErr w:type="spellEnd"/>
            <w:r w:rsidR="00C55F6B">
              <w:rPr>
                <w:rFonts w:asciiTheme="minorHAnsi" w:hAnsiTheme="minorHAnsi"/>
                <w:color w:val="000000"/>
                <w:sz w:val="24"/>
              </w:rPr>
              <w:t xml:space="preserve"> Ema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F4D9" w14:textId="6C2C5163" w:rsidR="004E3730" w:rsidRPr="0036152A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FE1B" w14:textId="17525E76" w:rsidR="004E3730" w:rsidRPr="0036152A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TJ Sokol Šternberk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A0C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F41366" w:rsidRPr="003B27AB" w14:paraId="350900AB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B948" w14:textId="6BC4E1A5" w:rsidR="00F41366" w:rsidRPr="00C55F6B" w:rsidRDefault="006626B1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ECDA" w14:textId="79674F8D" w:rsidR="00F41366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Kopáčová Gabriela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3E0A" w14:textId="7B3B3DFE" w:rsidR="00F41366" w:rsidRDefault="00F41366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CD1D" w14:textId="043A0E85" w:rsidR="00F41366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TJ Prostějov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B64F" w14:textId="5A48766A" w:rsidR="00F41366" w:rsidRDefault="00F41366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60073F" w:rsidRPr="003B27AB" w14:paraId="735CDF8B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1195" w14:textId="582BB361" w:rsidR="0060073F" w:rsidRPr="00C55F6B" w:rsidRDefault="006626B1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3A26" w14:textId="1278F732" w:rsidR="0060073F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Nečasová Michaela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A669" w14:textId="13133E00" w:rsidR="0060073F" w:rsidRDefault="0060073F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E57B" w14:textId="4472B370" w:rsidR="0060073F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TJ Ostrava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89A2" w14:textId="4CA46FF7" w:rsidR="0060073F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4E3730" w:rsidRPr="003B27AB" w14:paraId="34D1D0EE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8C98" w14:textId="0F9B6DE6" w:rsidR="004E3730" w:rsidRPr="00C55F6B" w:rsidRDefault="000E6865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6626B1"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5F9D" w14:textId="2B63BEE4" w:rsidR="004E3730" w:rsidRPr="00C55F6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 w:rsidRPr="00C55F6B">
              <w:rPr>
                <w:rFonts w:asciiTheme="minorHAnsi" w:hAnsiTheme="minorHAnsi"/>
                <w:color w:val="000000"/>
                <w:sz w:val="24"/>
              </w:rPr>
              <w:t>P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avlíková Denisa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DCCF3" w14:textId="643E3919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419E" w14:textId="34DBA6A7" w:rsidR="004E3730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4535" w14:textId="3D8D6799" w:rsidR="004E3730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6626B1" w:rsidRPr="0080488B" w14:paraId="20BE3AA4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4EB" w14:textId="709E2E39" w:rsidR="006626B1" w:rsidRPr="00C55F6B" w:rsidRDefault="006626B1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C703" w14:textId="3944F1E0" w:rsidR="006626B1" w:rsidRPr="00C55F6B" w:rsidRDefault="006626B1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Slavíková Tereza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B7730" w14:textId="77777777" w:rsidR="006626B1" w:rsidRPr="0080488B" w:rsidRDefault="006626B1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2FA6" w14:textId="22A0DED4" w:rsidR="006626B1" w:rsidRDefault="006626B1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TJ Prostějov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CA85" w14:textId="2676D45F" w:rsidR="006626B1" w:rsidRDefault="006626B1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Libero</w:t>
            </w:r>
          </w:p>
        </w:tc>
      </w:tr>
      <w:tr w:rsidR="004E3730" w:rsidRPr="0080488B" w14:paraId="06735462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A1E" w14:textId="29FED1D1" w:rsidR="004E3730" w:rsidRPr="00C55F6B" w:rsidRDefault="006F79F9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6626B1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57EE" w14:textId="1A2DEC00" w:rsidR="004E3730" w:rsidRPr="00C55F6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 w:rsidRPr="00C55F6B">
              <w:rPr>
                <w:rFonts w:asciiTheme="minorHAnsi" w:hAnsiTheme="minorHAnsi"/>
                <w:color w:val="000000"/>
                <w:sz w:val="24"/>
              </w:rPr>
              <w:t>S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tavinohová Adéla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26CB" w14:textId="17C4AE36" w:rsidR="004E3730" w:rsidRPr="0080488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11B6" w14:textId="13D37007" w:rsidR="004E3730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UP Olomouc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5667" w14:textId="2E9149E1" w:rsidR="004E3730" w:rsidRDefault="006626B1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Libero</w:t>
            </w:r>
          </w:p>
        </w:tc>
      </w:tr>
      <w:tr w:rsidR="004E3730" w:rsidRPr="0080488B" w14:paraId="3D5D26D9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D09" w14:textId="0E0E6A60" w:rsidR="004E3730" w:rsidRPr="00C55F6B" w:rsidRDefault="006F79F9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6626B1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0434" w14:textId="1AC9F638" w:rsidR="004E3730" w:rsidRPr="00C55F6B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Šmídová Nikole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13919" w14:textId="7E197490" w:rsidR="004E3730" w:rsidRPr="0080488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57BD" w14:textId="5586DBC4" w:rsidR="004E3730" w:rsidRPr="0080488B" w:rsidRDefault="00D37ECB" w:rsidP="00025276">
            <w:pPr>
              <w:rPr>
                <w:rFonts w:asciiTheme="minorHAnsi" w:hAnsiTheme="minorHAnsi"/>
                <w:color w:val="8496B0" w:themeColor="text2" w:themeTint="99"/>
                <w:sz w:val="24"/>
              </w:rPr>
            </w:pPr>
            <w:r w:rsidRPr="00D37ECB">
              <w:rPr>
                <w:rFonts w:asciiTheme="minorHAnsi" w:hAnsiTheme="minorHAnsi"/>
                <w:sz w:val="24"/>
              </w:rPr>
              <w:t>TJ Sokol Šternberk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777" w14:textId="3208C314" w:rsidR="004E3730" w:rsidRPr="0080488B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Nahrávačka</w:t>
            </w:r>
          </w:p>
        </w:tc>
      </w:tr>
      <w:tr w:rsidR="000E6865" w:rsidRPr="0080488B" w14:paraId="4A4E34CA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B3A" w14:textId="3BB1B2EA" w:rsidR="00D37ECB" w:rsidRPr="00C55F6B" w:rsidRDefault="00D37ECB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="006626B1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D8D3" w14:textId="315CB695" w:rsidR="000E6865" w:rsidRPr="00C55F6B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Virtová</w:t>
            </w:r>
            <w:proofErr w:type="spellEnd"/>
            <w:r w:rsidRPr="00C55F6B">
              <w:rPr>
                <w:rFonts w:asciiTheme="minorHAnsi" w:hAnsiTheme="minorHAnsi"/>
                <w:color w:val="000000"/>
                <w:sz w:val="24"/>
              </w:rPr>
              <w:t xml:space="preserve"> Veronika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FECD" w14:textId="7305FDBA" w:rsidR="000E6865" w:rsidRPr="0080488B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EABE" w14:textId="679E9DFB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Volejbal Plzeň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66EB" w14:textId="4D3D5F0B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4E3730" w:rsidRPr="003B27AB" w14:paraId="48BCB54F" w14:textId="77777777" w:rsidTr="00C55F6B">
        <w:trPr>
          <w:trHeight w:val="3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EE2330" w14:textId="77777777" w:rsidR="004E3730" w:rsidRPr="004017EA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7C8D070" w14:textId="77777777" w:rsidR="004E3730" w:rsidRPr="00656F2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 w:rsidRPr="00656F2B">
              <w:rPr>
                <w:rFonts w:asciiTheme="minorHAnsi" w:hAnsiTheme="minorHAnsi"/>
                <w:b/>
                <w:color w:val="000000"/>
                <w:sz w:val="24"/>
              </w:rPr>
              <w:t>Realizační tým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3706" w14:textId="77777777" w:rsidR="004E3730" w:rsidRPr="003B27A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EF5" w14:textId="77777777" w:rsidR="004E3730" w:rsidRPr="003B27A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F20C10" w:rsidRPr="003B27AB" w14:paraId="1B871570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5B5" w14:textId="77777777" w:rsidR="00F20C10" w:rsidRPr="004017EA" w:rsidRDefault="00F20C10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95F5" w14:textId="14FC02B4" w:rsidR="00F20C10" w:rsidRPr="00656F2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 w:rsidRPr="00656F2B">
              <w:rPr>
                <w:rFonts w:asciiTheme="minorHAnsi" w:hAnsiTheme="minorHAnsi"/>
                <w:color w:val="000000"/>
                <w:sz w:val="24"/>
              </w:rPr>
              <w:t>Hlavní trenér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8A21" w14:textId="77777777" w:rsidR="00F20C10" w:rsidRPr="003B27A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901B0" w14:textId="230081C5" w:rsidR="00F20C10" w:rsidRPr="00C04B0A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 w:rsidRPr="00C04B0A">
              <w:rPr>
                <w:rFonts w:asciiTheme="minorHAnsi" w:hAnsiTheme="minorHAnsi"/>
                <w:color w:val="000000"/>
                <w:sz w:val="24"/>
              </w:rPr>
              <w:t xml:space="preserve">Stanislav </w:t>
            </w:r>
            <w:proofErr w:type="spellStart"/>
            <w:r w:rsidRPr="00C04B0A">
              <w:rPr>
                <w:rFonts w:asciiTheme="minorHAnsi" w:hAnsiTheme="minorHAnsi"/>
                <w:color w:val="000000"/>
                <w:sz w:val="24"/>
              </w:rPr>
              <w:t>Mitáč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78F4" w14:textId="1A3465F7" w:rsidR="00F20C10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BB2D79" w:rsidRPr="003B27AB" w14:paraId="095C3295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053" w14:textId="77777777" w:rsidR="00BB2D79" w:rsidRPr="004017EA" w:rsidRDefault="00BB2D79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E42F" w14:textId="6A694FE3" w:rsidR="00BB2D79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Asistent trenéra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DC95" w14:textId="77777777" w:rsidR="00BB2D79" w:rsidRPr="003B27AB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FD32" w14:textId="3834F657" w:rsidR="00BB2D79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Lukáš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Miček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426E" w14:textId="77777777" w:rsidR="00BB2D79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39131E" w:rsidRPr="003B27AB" w14:paraId="74277A5F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2BE" w14:textId="77777777" w:rsidR="0039131E" w:rsidRPr="004017EA" w:rsidRDefault="0039131E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832A" w14:textId="6823B71D" w:rsidR="0039131E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Asistent trenéra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A850" w14:textId="77777777" w:rsidR="0039131E" w:rsidRPr="003B27AB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FEE5" w14:textId="696A368C" w:rsidR="0039131E" w:rsidRDefault="00C65C63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Iva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Zburová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7E85" w14:textId="77777777" w:rsidR="0039131E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39131E" w:rsidRPr="003B27AB" w14:paraId="37DB3D3F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47F" w14:textId="77777777" w:rsidR="0039131E" w:rsidRPr="004017EA" w:rsidRDefault="0039131E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30855" w14:textId="37B96DE3" w:rsidR="0039131E" w:rsidRDefault="000E6865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Masér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89CE" w14:textId="77777777" w:rsidR="0039131E" w:rsidRPr="003B27AB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9773" w14:textId="0BF666FD" w:rsidR="0039131E" w:rsidRDefault="00D37ECB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Veronika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Schnellyová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B09" w14:textId="77777777" w:rsidR="0039131E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F20C10" w:rsidRPr="003B27AB" w14:paraId="58BAC481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BFE1" w14:textId="77777777" w:rsidR="00F20C10" w:rsidRPr="004017EA" w:rsidRDefault="00F20C10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EBE2" w14:textId="156CE7AC" w:rsidR="00F20C10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Manažer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3270" w14:textId="77777777" w:rsidR="00F20C10" w:rsidRPr="003B27A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5DDE9" w14:textId="7463BFFF" w:rsidR="00F20C10" w:rsidRPr="0080488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Petra van Gorp Adamová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AB6" w14:textId="77777777" w:rsidR="00F20C10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</w:tbl>
    <w:p w14:paraId="10116148" w14:textId="77777777" w:rsidR="004E3730" w:rsidRDefault="004E3730" w:rsidP="004E3730">
      <w:pPr>
        <w:spacing w:line="100" w:lineRule="atLeast"/>
        <w:rPr>
          <w:rFonts w:asciiTheme="minorHAnsi" w:hAnsiTheme="minorHAnsi"/>
          <w:sz w:val="24"/>
        </w:rPr>
      </w:pPr>
    </w:p>
    <w:p w14:paraId="05CDC786" w14:textId="0A766DCD" w:rsidR="004E3730" w:rsidRPr="003B27AB" w:rsidRDefault="004E3730" w:rsidP="004E3730">
      <w:pPr>
        <w:spacing w:line="10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 Praze dne </w:t>
      </w:r>
      <w:r w:rsidR="006F79F9">
        <w:rPr>
          <w:rFonts w:asciiTheme="minorHAnsi" w:hAnsiTheme="minorHAnsi"/>
          <w:sz w:val="24"/>
        </w:rPr>
        <w:t>2</w:t>
      </w:r>
      <w:r w:rsidR="00D37ECB">
        <w:rPr>
          <w:rFonts w:asciiTheme="minorHAnsi" w:hAnsiTheme="minorHAnsi"/>
          <w:sz w:val="24"/>
        </w:rPr>
        <w:t>6</w:t>
      </w:r>
      <w:r>
        <w:rPr>
          <w:rFonts w:asciiTheme="minorHAnsi" w:hAnsiTheme="minorHAnsi"/>
          <w:sz w:val="24"/>
        </w:rPr>
        <w:t>.</w:t>
      </w:r>
      <w:r w:rsidR="00D37ECB">
        <w:rPr>
          <w:rFonts w:asciiTheme="minorHAnsi" w:hAnsiTheme="minorHAnsi"/>
          <w:sz w:val="24"/>
        </w:rPr>
        <w:t>6</w:t>
      </w:r>
      <w:r>
        <w:rPr>
          <w:rFonts w:asciiTheme="minorHAnsi" w:hAnsiTheme="minorHAnsi"/>
          <w:sz w:val="24"/>
        </w:rPr>
        <w:t>.20</w:t>
      </w:r>
      <w:r w:rsidR="00C65C63">
        <w:rPr>
          <w:rFonts w:asciiTheme="minorHAnsi" w:hAnsiTheme="minorHAnsi"/>
          <w:sz w:val="24"/>
        </w:rPr>
        <w:t>20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Stanislav </w:t>
      </w:r>
      <w:proofErr w:type="spellStart"/>
      <w:r>
        <w:rPr>
          <w:rFonts w:asciiTheme="minorHAnsi" w:hAnsiTheme="minorHAnsi"/>
          <w:sz w:val="24"/>
        </w:rPr>
        <w:t>Mitáč</w:t>
      </w:r>
      <w:proofErr w:type="spellEnd"/>
    </w:p>
    <w:p w14:paraId="579771CC" w14:textId="77777777" w:rsidR="00406C70" w:rsidRPr="008865E6" w:rsidRDefault="00406C70" w:rsidP="008865E6">
      <w:pPr>
        <w:rPr>
          <w:rStyle w:val="BookTitle"/>
          <w:b w:val="0"/>
          <w:bCs w:val="0"/>
          <w:iCs w:val="0"/>
        </w:rPr>
      </w:pPr>
    </w:p>
    <w:sectPr w:rsidR="00406C70" w:rsidRPr="008865E6" w:rsidSect="00732C8B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C53D4" w14:textId="77777777" w:rsidR="00704C2B" w:rsidRDefault="00704C2B" w:rsidP="005C13A7">
      <w:r>
        <w:separator/>
      </w:r>
    </w:p>
  </w:endnote>
  <w:endnote w:type="continuationSeparator" w:id="0">
    <w:p w14:paraId="205EDD1A" w14:textId="77777777" w:rsidR="00704C2B" w:rsidRDefault="00704C2B" w:rsidP="005C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FC43" w14:textId="77777777" w:rsidR="00A97683" w:rsidRDefault="004723D7">
    <w:pPr>
      <w:pStyle w:val="Footer"/>
    </w:pPr>
    <w:r>
      <w:rPr>
        <w:noProof/>
      </w:rPr>
      <w:drawing>
        <wp:inline distT="0" distB="0" distL="0" distR="0" wp14:anchorId="3DAFDD46" wp14:editId="1EC88A9E">
          <wp:extent cx="6294120" cy="55816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9130B" w14:textId="77777777" w:rsidR="00704C2B" w:rsidRDefault="00704C2B" w:rsidP="005C13A7">
      <w:r>
        <w:separator/>
      </w:r>
    </w:p>
  </w:footnote>
  <w:footnote w:type="continuationSeparator" w:id="0">
    <w:p w14:paraId="6A1201F7" w14:textId="77777777" w:rsidR="00704C2B" w:rsidRDefault="00704C2B" w:rsidP="005C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5E8B" w14:textId="77777777" w:rsidR="005C13A7" w:rsidRDefault="004723D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06FC51" wp14:editId="3FA70273">
          <wp:simplePos x="0" y="0"/>
          <wp:positionH relativeFrom="column">
            <wp:posOffset>-114332</wp:posOffset>
          </wp:positionH>
          <wp:positionV relativeFrom="paragraph">
            <wp:posOffset>145415</wp:posOffset>
          </wp:positionV>
          <wp:extent cx="1874729" cy="565395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729" cy="56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D6A6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E5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BE8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D6B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AEC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2C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7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7CA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CB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887992"/>
    <w:multiLevelType w:val="hybridMultilevel"/>
    <w:tmpl w:val="372A99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30680D"/>
    <w:multiLevelType w:val="hybridMultilevel"/>
    <w:tmpl w:val="463A8B7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604B5A"/>
    <w:multiLevelType w:val="hybridMultilevel"/>
    <w:tmpl w:val="EC589A82"/>
    <w:lvl w:ilvl="0" w:tplc="016E2A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4712A"/>
    <w:multiLevelType w:val="hybridMultilevel"/>
    <w:tmpl w:val="3688774A"/>
    <w:lvl w:ilvl="0" w:tplc="016E2A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B0"/>
    <w:rsid w:val="0000421E"/>
    <w:rsid w:val="00034F27"/>
    <w:rsid w:val="0003796D"/>
    <w:rsid w:val="00044355"/>
    <w:rsid w:val="0007051C"/>
    <w:rsid w:val="00082723"/>
    <w:rsid w:val="00092C65"/>
    <w:rsid w:val="000A5701"/>
    <w:rsid w:val="000D19B6"/>
    <w:rsid w:val="000D7DA2"/>
    <w:rsid w:val="000E6865"/>
    <w:rsid w:val="000F2385"/>
    <w:rsid w:val="001249BE"/>
    <w:rsid w:val="00152F4C"/>
    <w:rsid w:val="00175639"/>
    <w:rsid w:val="00186825"/>
    <w:rsid w:val="001A13EE"/>
    <w:rsid w:val="001C1C92"/>
    <w:rsid w:val="002010F3"/>
    <w:rsid w:val="0020194E"/>
    <w:rsid w:val="0021104D"/>
    <w:rsid w:val="002266DD"/>
    <w:rsid w:val="0027023A"/>
    <w:rsid w:val="00274AC3"/>
    <w:rsid w:val="002A321C"/>
    <w:rsid w:val="002C217F"/>
    <w:rsid w:val="002C234C"/>
    <w:rsid w:val="002C2F56"/>
    <w:rsid w:val="002C479D"/>
    <w:rsid w:val="00332D37"/>
    <w:rsid w:val="0033519B"/>
    <w:rsid w:val="003518A2"/>
    <w:rsid w:val="003636D0"/>
    <w:rsid w:val="0037787F"/>
    <w:rsid w:val="0039131E"/>
    <w:rsid w:val="003B25E0"/>
    <w:rsid w:val="003B61A4"/>
    <w:rsid w:val="003C4963"/>
    <w:rsid w:val="003C577E"/>
    <w:rsid w:val="003D2CC9"/>
    <w:rsid w:val="003D2E4A"/>
    <w:rsid w:val="003F572F"/>
    <w:rsid w:val="004017EA"/>
    <w:rsid w:val="00406C70"/>
    <w:rsid w:val="00414650"/>
    <w:rsid w:val="004232A0"/>
    <w:rsid w:val="00423A59"/>
    <w:rsid w:val="00427B76"/>
    <w:rsid w:val="004374D5"/>
    <w:rsid w:val="00442628"/>
    <w:rsid w:val="004465BE"/>
    <w:rsid w:val="00464EF3"/>
    <w:rsid w:val="004723D7"/>
    <w:rsid w:val="00473D55"/>
    <w:rsid w:val="00482AA7"/>
    <w:rsid w:val="004A6FE2"/>
    <w:rsid w:val="004E3730"/>
    <w:rsid w:val="004F4784"/>
    <w:rsid w:val="00505A45"/>
    <w:rsid w:val="0054053F"/>
    <w:rsid w:val="005433E9"/>
    <w:rsid w:val="00574BAF"/>
    <w:rsid w:val="00585CA8"/>
    <w:rsid w:val="005C13A7"/>
    <w:rsid w:val="005C52C2"/>
    <w:rsid w:val="005D58F3"/>
    <w:rsid w:val="0060073F"/>
    <w:rsid w:val="00607482"/>
    <w:rsid w:val="00610068"/>
    <w:rsid w:val="00616919"/>
    <w:rsid w:val="00617783"/>
    <w:rsid w:val="006501B0"/>
    <w:rsid w:val="006626B1"/>
    <w:rsid w:val="0069673B"/>
    <w:rsid w:val="006A42BA"/>
    <w:rsid w:val="006F5C7D"/>
    <w:rsid w:val="006F79F9"/>
    <w:rsid w:val="00704C2B"/>
    <w:rsid w:val="00732C8B"/>
    <w:rsid w:val="00733101"/>
    <w:rsid w:val="00735B88"/>
    <w:rsid w:val="00740409"/>
    <w:rsid w:val="00761F4D"/>
    <w:rsid w:val="00766087"/>
    <w:rsid w:val="007804AF"/>
    <w:rsid w:val="00782E59"/>
    <w:rsid w:val="00787472"/>
    <w:rsid w:val="00797ACF"/>
    <w:rsid w:val="007B1C4E"/>
    <w:rsid w:val="007D2E0D"/>
    <w:rsid w:val="007D70A2"/>
    <w:rsid w:val="007F48E5"/>
    <w:rsid w:val="0080737A"/>
    <w:rsid w:val="00816790"/>
    <w:rsid w:val="008320DB"/>
    <w:rsid w:val="008371A9"/>
    <w:rsid w:val="00880263"/>
    <w:rsid w:val="008865E6"/>
    <w:rsid w:val="008A7F64"/>
    <w:rsid w:val="008C454A"/>
    <w:rsid w:val="008F6099"/>
    <w:rsid w:val="0098223E"/>
    <w:rsid w:val="00984089"/>
    <w:rsid w:val="00990260"/>
    <w:rsid w:val="009A0F3F"/>
    <w:rsid w:val="009A27E5"/>
    <w:rsid w:val="009D0962"/>
    <w:rsid w:val="009D25C7"/>
    <w:rsid w:val="009D51B2"/>
    <w:rsid w:val="00A31E60"/>
    <w:rsid w:val="00A42417"/>
    <w:rsid w:val="00A5032B"/>
    <w:rsid w:val="00A7062F"/>
    <w:rsid w:val="00A869CA"/>
    <w:rsid w:val="00A97683"/>
    <w:rsid w:val="00AB7C7F"/>
    <w:rsid w:val="00AC5CCA"/>
    <w:rsid w:val="00AF6F1D"/>
    <w:rsid w:val="00B20B4B"/>
    <w:rsid w:val="00B25F19"/>
    <w:rsid w:val="00B31442"/>
    <w:rsid w:val="00B42757"/>
    <w:rsid w:val="00B567F5"/>
    <w:rsid w:val="00BB2D79"/>
    <w:rsid w:val="00BD3CC8"/>
    <w:rsid w:val="00BD6545"/>
    <w:rsid w:val="00BE0471"/>
    <w:rsid w:val="00BE49F2"/>
    <w:rsid w:val="00BE516F"/>
    <w:rsid w:val="00C07A94"/>
    <w:rsid w:val="00C30D27"/>
    <w:rsid w:val="00C41EBD"/>
    <w:rsid w:val="00C55F6B"/>
    <w:rsid w:val="00C65C63"/>
    <w:rsid w:val="00C65DCB"/>
    <w:rsid w:val="00C774E3"/>
    <w:rsid w:val="00CC5FB5"/>
    <w:rsid w:val="00CD1017"/>
    <w:rsid w:val="00CD1544"/>
    <w:rsid w:val="00D37ECB"/>
    <w:rsid w:val="00D41D9D"/>
    <w:rsid w:val="00D43DBF"/>
    <w:rsid w:val="00D5625A"/>
    <w:rsid w:val="00DA0412"/>
    <w:rsid w:val="00DF6695"/>
    <w:rsid w:val="00E139C6"/>
    <w:rsid w:val="00E34BA6"/>
    <w:rsid w:val="00E619B5"/>
    <w:rsid w:val="00E67A01"/>
    <w:rsid w:val="00E74D79"/>
    <w:rsid w:val="00E7618E"/>
    <w:rsid w:val="00ED1CF9"/>
    <w:rsid w:val="00EE27A1"/>
    <w:rsid w:val="00EF5E78"/>
    <w:rsid w:val="00F20C10"/>
    <w:rsid w:val="00F41366"/>
    <w:rsid w:val="00F4523E"/>
    <w:rsid w:val="00F45E96"/>
    <w:rsid w:val="00F540A7"/>
    <w:rsid w:val="00F642B7"/>
    <w:rsid w:val="00F6665D"/>
    <w:rsid w:val="00F76E1A"/>
    <w:rsid w:val="00F80596"/>
    <w:rsid w:val="00F812EF"/>
    <w:rsid w:val="00F92004"/>
    <w:rsid w:val="00FB52F8"/>
    <w:rsid w:val="00FC2A58"/>
    <w:rsid w:val="00FC4518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800FD5"/>
  <w15:chartTrackingRefBased/>
  <w15:docId w15:val="{53378B52-B5D3-4E3E-A920-C71B1C48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8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596"/>
    <w:pPr>
      <w:spacing w:after="0" w:line="240" w:lineRule="auto"/>
    </w:pPr>
    <w:rPr>
      <w:rFonts w:ascii="Arial Narrow" w:eastAsia="Times New Roman" w:hAnsi="Arial Narrow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3A7"/>
  </w:style>
  <w:style w:type="paragraph" w:styleId="Footer">
    <w:name w:val="footer"/>
    <w:basedOn w:val="Normal"/>
    <w:link w:val="Footer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3A7"/>
  </w:style>
  <w:style w:type="paragraph" w:styleId="BalloonText">
    <w:name w:val="Balloon Text"/>
    <w:basedOn w:val="Normal"/>
    <w:link w:val="BalloonTextChar"/>
    <w:uiPriority w:val="99"/>
    <w:semiHidden/>
    <w:unhideWhenUsed/>
    <w:rsid w:val="008A7F6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64"/>
    <w:rPr>
      <w:rFonts w:ascii="Segoe UI" w:hAnsi="Segoe UI" w:cs="Segoe UI"/>
      <w:sz w:val="18"/>
      <w:szCs w:val="18"/>
    </w:rPr>
  </w:style>
  <w:style w:type="paragraph" w:customStyle="1" w:styleId="Bezodstavcovhostylu">
    <w:name w:val="[Bez odstavcového stylu]"/>
    <w:rsid w:val="008A7F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Vnadpis01">
    <w:name w:val="CV nadpis 01"/>
    <w:basedOn w:val="Bezodstavcovhostylu"/>
    <w:qFormat/>
    <w:rsid w:val="00A7062F"/>
    <w:pPr>
      <w:spacing w:before="200" w:after="80"/>
    </w:pPr>
    <w:rPr>
      <w:rFonts w:ascii="Arial" w:hAnsi="Arial" w:cs="Arial"/>
      <w:b/>
      <w:caps/>
      <w:color w:val="000000" w:themeColor="text1"/>
      <w:spacing w:val="2"/>
      <w:sz w:val="30"/>
      <w:szCs w:val="30"/>
    </w:rPr>
  </w:style>
  <w:style w:type="paragraph" w:customStyle="1" w:styleId="CVnadpis02">
    <w:name w:val="CV nadpis 02"/>
    <w:basedOn w:val="Bezodstavcovhostylu"/>
    <w:qFormat/>
    <w:rsid w:val="00A7062F"/>
    <w:pPr>
      <w:spacing w:before="200" w:after="100"/>
    </w:pPr>
    <w:rPr>
      <w:rFonts w:ascii="Arial" w:hAnsi="Arial" w:cs="Arial"/>
      <w:b/>
      <w:color w:val="000000" w:themeColor="text1"/>
      <w:spacing w:val="2"/>
    </w:rPr>
  </w:style>
  <w:style w:type="paragraph" w:customStyle="1" w:styleId="CVzakltext">
    <w:name w:val="CV zakl text"/>
    <w:basedOn w:val="Bezodstavcovhostylu"/>
    <w:qFormat/>
    <w:rsid w:val="00A7062F"/>
    <w:pPr>
      <w:spacing w:before="40" w:after="80"/>
    </w:pPr>
    <w:rPr>
      <w:rFonts w:ascii="Arial" w:hAnsi="Arial" w:cs="Arial"/>
      <w:color w:val="000000" w:themeColor="text1"/>
      <w:spacing w:val="2"/>
      <w:sz w:val="18"/>
      <w:szCs w:val="18"/>
    </w:rPr>
  </w:style>
  <w:style w:type="character" w:styleId="IntenseEmphasis">
    <w:name w:val="Intense Emphasis"/>
    <w:basedOn w:val="DefaultParagraphFont"/>
    <w:uiPriority w:val="21"/>
    <w:rsid w:val="00482AA7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locked/>
    <w:rsid w:val="004465B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locked/>
    <w:rsid w:val="004465BE"/>
    <w:rPr>
      <w:i/>
      <w:iCs/>
    </w:rPr>
  </w:style>
  <w:style w:type="character" w:styleId="Strong">
    <w:name w:val="Strong"/>
    <w:basedOn w:val="DefaultParagraphFont"/>
    <w:uiPriority w:val="22"/>
    <w:rsid w:val="004465BE"/>
    <w:rPr>
      <w:b/>
      <w:bCs/>
    </w:rPr>
  </w:style>
  <w:style w:type="paragraph" w:styleId="ListParagraph">
    <w:name w:val="List Paragraph"/>
    <w:basedOn w:val="CVzakltext"/>
    <w:uiPriority w:val="34"/>
    <w:qFormat/>
    <w:rsid w:val="00406C70"/>
    <w:pPr>
      <w:spacing w:before="20" w:after="120"/>
      <w:contextualSpacing/>
    </w:pPr>
  </w:style>
  <w:style w:type="character" w:styleId="BookTitle">
    <w:name w:val="Book Title"/>
    <w:aliases w:val="Bold"/>
    <w:basedOn w:val="Emphasis"/>
    <w:uiPriority w:val="33"/>
    <w:qFormat/>
    <w:rsid w:val="00733101"/>
    <w:rPr>
      <w:b/>
      <w:bCs/>
      <w:i w:val="0"/>
      <w:iCs/>
      <w:spacing w:val="0"/>
    </w:rPr>
  </w:style>
  <w:style w:type="character" w:styleId="Hyperlink">
    <w:name w:val="Hyperlink"/>
    <w:rsid w:val="00F8059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80596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0596"/>
    <w:rPr>
      <w:rFonts w:ascii="Calibri" w:hAnsi="Calibri"/>
      <w:sz w:val="22"/>
      <w:szCs w:val="21"/>
    </w:rPr>
  </w:style>
  <w:style w:type="paragraph" w:styleId="BodyText">
    <w:name w:val="Body Text"/>
    <w:basedOn w:val="Normal"/>
    <w:link w:val="BodyTextChar"/>
    <w:rsid w:val="00732C8B"/>
    <w:pPr>
      <w:autoSpaceDE w:val="0"/>
      <w:autoSpaceDN w:val="0"/>
      <w:adjustRightInd w:val="0"/>
    </w:pPr>
    <w:rPr>
      <w:rFonts w:ascii="Arial" w:hAnsi="Arial" w:cs="Arial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732C8B"/>
    <w:rPr>
      <w:rFonts w:eastAsia="Times New Roman" w:cs="Arial"/>
      <w:sz w:val="24"/>
      <w:szCs w:val="20"/>
      <w:lang w:eastAsia="cs-CZ"/>
    </w:rPr>
  </w:style>
  <w:style w:type="paragraph" w:styleId="NormalWeb">
    <w:name w:val="Normal (Web)"/>
    <w:basedOn w:val="Normal"/>
    <w:uiPriority w:val="99"/>
    <w:unhideWhenUsed/>
    <w:rsid w:val="00732C8B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osta\Downloads\cesky_volejbal_hl-papir_01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23FC-53CE-684A-B312-B1C77CB9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C:\Users\Pakosta\Downloads\cesky_volejbal_hl-papir_01_sablona.dotx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Pakosta</dc:creator>
  <cp:keywords/>
  <dc:description/>
  <cp:lastModifiedBy>Petra van Gorp Adamova</cp:lastModifiedBy>
  <cp:revision>3</cp:revision>
  <cp:lastPrinted>2020-01-23T15:57:00Z</cp:lastPrinted>
  <dcterms:created xsi:type="dcterms:W3CDTF">2020-06-26T17:54:00Z</dcterms:created>
  <dcterms:modified xsi:type="dcterms:W3CDTF">2020-06-26T17:58:00Z</dcterms:modified>
</cp:coreProperties>
</file>